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AB" w:rsidRPr="00001CB9" w:rsidRDefault="00FD72C9">
      <w:pPr>
        <w:pStyle w:val="StyleTitre1BasLigneindigosimple05pt"/>
        <w:rPr>
          <w:color w:val="F79646" w:themeColor="accent6"/>
        </w:rPr>
      </w:pPr>
      <w:proofErr w:type="spellStart"/>
      <w:r w:rsidRPr="00001CB9">
        <w:rPr>
          <w:color w:val="F79646" w:themeColor="accent6"/>
        </w:rPr>
        <w:t>Connema’Rando</w:t>
      </w:r>
      <w:proofErr w:type="spellEnd"/>
      <w:r w:rsidRPr="00001CB9">
        <w:rPr>
          <w:color w:val="F79646" w:themeColor="accent6"/>
        </w:rPr>
        <w:t>, L’Irlande autrement</w:t>
      </w:r>
      <w:r w:rsidR="00CE0A86" w:rsidRPr="00001CB9">
        <w:rPr>
          <w:color w:val="F79646" w:themeColor="accent6"/>
        </w:rPr>
        <w:t xml:space="preserve">   </w:t>
      </w:r>
    </w:p>
    <w:p w:rsidR="007D45D4" w:rsidRDefault="001166AB">
      <w:pPr>
        <w:pStyle w:val="Titre2"/>
        <w:tabs>
          <w:tab w:val="right" w:pos="9360"/>
        </w:tabs>
      </w:pPr>
      <w:r>
        <w:rPr>
          <w:rStyle w:val="Cartitre2"/>
          <w:b/>
          <w:bCs/>
          <w:iCs/>
        </w:rPr>
        <w:t>Formulaire de réservation de voyage</w:t>
      </w:r>
      <w:r>
        <w:t xml:space="preserve"> </w:t>
      </w:r>
    </w:p>
    <w:p w:rsidR="001166AB" w:rsidRDefault="00FD72C9">
      <w:pPr>
        <w:pStyle w:val="Titre2"/>
        <w:tabs>
          <w:tab w:val="right" w:pos="9360"/>
        </w:tabs>
        <w:rPr>
          <w:rStyle w:val="Cartitre2"/>
          <w:b/>
          <w:bCs/>
          <w:iCs/>
        </w:rPr>
      </w:pPr>
      <w:r>
        <w:rPr>
          <w:rStyle w:val="Cartitre2"/>
          <w:b/>
          <w:bCs/>
          <w:iCs/>
        </w:rPr>
        <w:t>Numéro d’enregistrement 573667</w:t>
      </w:r>
      <w:r w:rsidR="001166AB">
        <w:rPr>
          <w:rStyle w:val="Cartitre2"/>
          <w:b/>
          <w:bCs/>
          <w:iCs/>
        </w:rPr>
        <w:t> </w:t>
      </w:r>
      <w:r>
        <w:rPr>
          <w:szCs w:val="20"/>
        </w:rPr>
        <w:t>Une Bouffée d’Eire</w:t>
      </w: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4077"/>
        <w:gridCol w:w="5166"/>
      </w:tblGrid>
      <w:tr w:rsidR="001166AB" w:rsidRP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Default="001166AB">
            <w:pPr>
              <w:pStyle w:val="Titre2"/>
            </w:pPr>
            <w:r>
              <w:t>Informations personnelles et de facturation</w:t>
            </w:r>
          </w:p>
        </w:tc>
      </w:tr>
      <w:tr w:rsidR="001166AB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B76BF7" w:rsidP="00FD72C9">
            <w:pPr>
              <w:pStyle w:val="Titresformulaire"/>
              <w:jc w:val="left"/>
            </w:pPr>
            <w:r>
              <w:t>Voyageur1+Date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F7" w:rsidRDefault="00B76BF7" w:rsidP="00FD72C9">
            <w:pPr>
              <w:pStyle w:val="Titresformulaire"/>
              <w:jc w:val="left"/>
            </w:pPr>
            <w:r>
              <w:t>Voyageur2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B76BF7" w:rsidP="00FD72C9">
            <w:pPr>
              <w:pStyle w:val="Titresformulaire"/>
              <w:jc w:val="left"/>
            </w:pPr>
            <w:r>
              <w:t>Voyageur3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B76BF7" w:rsidP="00FD72C9">
            <w:pPr>
              <w:pStyle w:val="Titresformulaire"/>
              <w:jc w:val="left"/>
            </w:pPr>
            <w:r>
              <w:t>Voyageur4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B76BF7" w:rsidP="00FD72C9">
            <w:pPr>
              <w:pStyle w:val="Titresformulaire"/>
              <w:jc w:val="left"/>
            </w:pPr>
            <w:r>
              <w:t>Voyageur5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B76BF7" w:rsidP="00FD72C9">
            <w:pPr>
              <w:pStyle w:val="Titresformulaire"/>
              <w:jc w:val="left"/>
            </w:pPr>
            <w:r>
              <w:t>Voyageur6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B76BF7" w:rsidP="00FD72C9">
            <w:pPr>
              <w:pStyle w:val="Titresformulaire"/>
              <w:jc w:val="left"/>
            </w:pPr>
            <w:r>
              <w:t>Voyageur7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B76BF7" w:rsidP="00FD72C9">
            <w:pPr>
              <w:pStyle w:val="Titresformulaire"/>
              <w:jc w:val="left"/>
            </w:pPr>
            <w:r>
              <w:t>Voyageur8</w:t>
            </w:r>
            <w:r w:rsidRPr="00B76BF7">
              <w:t>+Date de naissance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B76BF7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F7" w:rsidRDefault="00B76BF7" w:rsidP="00FD72C9">
            <w:pPr>
              <w:pStyle w:val="Titresformulaire"/>
              <w:jc w:val="left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F7" w:rsidRDefault="00B76BF7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 w:rsidP="00FD72C9">
            <w:pPr>
              <w:pStyle w:val="Titresformulaire"/>
              <w:jc w:val="left"/>
            </w:pPr>
            <w:r>
              <w:t>Nombre de voyageurs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FD72C9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Titresformulaire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C9" w:rsidRDefault="00FD72C9">
            <w:pPr>
              <w:pStyle w:val="Corps"/>
            </w:pPr>
          </w:p>
        </w:tc>
      </w:tr>
      <w:tr w:rsidR="001166AB" w:rsidTr="00B76BF7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FD72C9">
            <w:pPr>
              <w:pStyle w:val="Titresformulaire"/>
              <w:jc w:val="left"/>
            </w:pPr>
            <w:r>
              <w:t>Adresse de messagerie</w:t>
            </w:r>
            <w:r w:rsidR="00CE0A86">
              <w:t xml:space="preserve"> principale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>
            <w:pPr>
              <w:pStyle w:val="Corps"/>
            </w:pPr>
          </w:p>
        </w:tc>
      </w:tr>
      <w:tr w:rsidR="001166AB" w:rsidTr="00B76BF7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FD72C9">
            <w:pPr>
              <w:pStyle w:val="Titresformulaire"/>
              <w:jc w:val="left"/>
            </w:pPr>
            <w:r>
              <w:t>Téléphone</w:t>
            </w:r>
            <w:r w:rsidR="00CE0A86">
              <w:t xml:space="preserve"> mobile 1 voyageur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>
            <w:pPr>
              <w:pStyle w:val="Corps"/>
            </w:pPr>
          </w:p>
        </w:tc>
      </w:tr>
      <w:tr w:rsidR="00CE0A86" w:rsidTr="00B76BF7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6" w:rsidRDefault="00CE0A86" w:rsidP="00FD72C9">
            <w:pPr>
              <w:pStyle w:val="Titresformulaire"/>
              <w:jc w:val="left"/>
            </w:pPr>
            <w:r>
              <w:t>Téléphone mobile 1 voyageur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6" w:rsidRDefault="00CE0A86">
            <w:pPr>
              <w:pStyle w:val="Corps"/>
            </w:pPr>
          </w:p>
        </w:tc>
      </w:tr>
      <w:tr w:rsidR="001166AB" w:rsidTr="00B76BF7">
        <w:trPr>
          <w:trHeight w:val="309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42" w:rsidRDefault="00EF5B42" w:rsidP="00FD72C9">
            <w:pPr>
              <w:pStyle w:val="Titresformulaire"/>
              <w:jc w:val="left"/>
            </w:pPr>
          </w:p>
          <w:p w:rsidR="001166AB" w:rsidRDefault="001166AB" w:rsidP="00FD72C9">
            <w:pPr>
              <w:pStyle w:val="Titresformulaire"/>
              <w:jc w:val="left"/>
            </w:pPr>
            <w:bookmarkStart w:id="0" w:name="_GoBack"/>
            <w:bookmarkEnd w:id="0"/>
            <w:r>
              <w:t>Adresse</w:t>
            </w:r>
            <w:r w:rsidR="00CE0A86">
              <w:t xml:space="preserve"> et nom</w:t>
            </w:r>
            <w:r>
              <w:t xml:space="preserve"> d</w:t>
            </w:r>
            <w:r w:rsidR="00FD72C9">
              <w:t>u réservant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>
            <w:pPr>
              <w:pStyle w:val="Corps"/>
            </w:pPr>
          </w:p>
        </w:tc>
      </w:tr>
      <w:tr w:rsidR="001166AB" w:rsidTr="00B76BF7">
        <w:trPr>
          <w:trHeight w:val="309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>
            <w:pPr>
              <w:pStyle w:val="Corps"/>
            </w:pPr>
          </w:p>
        </w:tc>
      </w:tr>
      <w:tr w:rsidR="001166AB" w:rsidTr="00B76BF7">
        <w:trPr>
          <w:trHeight w:val="30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>
            <w:pPr>
              <w:pStyle w:val="Corps"/>
            </w:pPr>
          </w:p>
        </w:tc>
      </w:tr>
      <w:tr w:rsidR="007D45D4" w:rsidRPr="007D45D4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FD72C9" w:rsidP="00FD72C9">
            <w:pPr>
              <w:pStyle w:val="Titresformulaire"/>
              <w:jc w:val="left"/>
            </w:pPr>
            <w:r>
              <w:t>Mode de paiement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001CB9" w:rsidRPr="007D45D4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B9" w:rsidRDefault="00001CB9" w:rsidP="00FD72C9">
            <w:pPr>
              <w:pStyle w:val="Titresformulaire"/>
              <w:jc w:val="left"/>
            </w:pPr>
            <w:r>
              <w:t>Facilités de paiement Oui/Non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B9" w:rsidRDefault="00001CB9" w:rsidP="00355183">
            <w:pPr>
              <w:pStyle w:val="Corps"/>
            </w:pPr>
          </w:p>
        </w:tc>
      </w:tr>
      <w:tr w:rsid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7D45D4" w:rsidP="00355183">
            <w:pPr>
              <w:pStyle w:val="Titre2"/>
            </w:pPr>
            <w:r>
              <w:t>Informations sur le voyage</w:t>
            </w:r>
          </w:p>
        </w:tc>
      </w:tr>
      <w:tr w:rsidR="007D45D4" w:rsidTr="00B76BF7">
        <w:trPr>
          <w:trHeight w:val="3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CE0A86">
            <w:pPr>
              <w:pStyle w:val="Titresformulaire"/>
              <w:jc w:val="center"/>
            </w:pPr>
            <w:r>
              <w:t>Destination</w:t>
            </w:r>
            <w:r w:rsidR="00CE0A86">
              <w:t xml:space="preserve"> Comté de Galway(Connemara)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Tr="00B76BF7">
        <w:trPr>
          <w:trHeight w:val="3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CE0A86">
            <w:pPr>
              <w:pStyle w:val="Titresformulaire"/>
              <w:jc w:val="left"/>
            </w:pPr>
            <w:r>
              <w:t>Date de départ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Tr="00B76B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CE0A86">
            <w:pPr>
              <w:pStyle w:val="Titresformulaire"/>
              <w:jc w:val="left"/>
            </w:pPr>
            <w:r>
              <w:t>Date de retour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CE0A86" w:rsidTr="00B76B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6" w:rsidRDefault="00CE0A86" w:rsidP="00CE0A86">
            <w:pPr>
              <w:pStyle w:val="Titresformulaire"/>
              <w:jc w:val="left"/>
            </w:pPr>
            <w:r>
              <w:t xml:space="preserve">Ferry ou Avion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86" w:rsidRDefault="00CE0A86" w:rsidP="00355183">
            <w:pPr>
              <w:pStyle w:val="Corps"/>
            </w:pPr>
          </w:p>
        </w:tc>
      </w:tr>
      <w:tr w:rsidR="007D45D4" w:rsidRPr="007D45D4" w:rsidTr="00B76BF7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CE0A86">
            <w:pPr>
              <w:pStyle w:val="Titresformulaire"/>
              <w:jc w:val="left"/>
            </w:pPr>
            <w:r>
              <w:t>Préférence pour l'heure d</w:t>
            </w:r>
            <w:r w:rsidR="00001CB9">
              <w:t>’arrivée en Irlande</w:t>
            </w:r>
            <w:r>
              <w:t xml:space="preserve"> </w:t>
            </w:r>
          </w:p>
          <w:p w:rsidR="007D45D4" w:rsidRDefault="007D45D4" w:rsidP="00355183">
            <w:pPr>
              <w:pStyle w:val="Titresformulaire"/>
            </w:pPr>
            <w:r>
              <w:t>(matin, midi, soir)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RPr="007D45D4" w:rsidTr="00B76BF7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B9" w:rsidRDefault="00001CB9" w:rsidP="00001CB9">
            <w:pPr>
              <w:pStyle w:val="Titresformulaire"/>
            </w:pPr>
            <w:r>
              <w:t>Préférence pour l'heure d</w:t>
            </w:r>
            <w:r>
              <w:t xml:space="preserve">e retour </w:t>
            </w:r>
            <w:r>
              <w:t xml:space="preserve"> </w:t>
            </w:r>
          </w:p>
          <w:p w:rsidR="007D45D4" w:rsidRDefault="00001CB9" w:rsidP="00001CB9">
            <w:pPr>
              <w:pStyle w:val="Titresformulaire"/>
            </w:pPr>
            <w:r>
              <w:t>(</w:t>
            </w:r>
            <w:proofErr w:type="gramStart"/>
            <w:r>
              <w:t>matin</w:t>
            </w:r>
            <w:proofErr w:type="gramEnd"/>
            <w:r>
              <w:t>, midi, soir)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Tr="00B76B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CE0A86" w:rsidP="00CE0A86">
            <w:pPr>
              <w:pStyle w:val="Titresformulaire"/>
              <w:jc w:val="left"/>
            </w:pPr>
            <w:r>
              <w:t>Carte d’identité moins de 10 ans Oui/Non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RPr="007D45D4" w:rsidTr="00B76BF7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001CB9" w:rsidP="00CE0A86">
            <w:pPr>
              <w:pStyle w:val="Titresformulaire"/>
              <w:jc w:val="left"/>
            </w:pPr>
            <w:r>
              <w:t>Prise de médicaments régulière Oui/Non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RPr="007D45D4" w:rsidTr="00B76BF7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001CB9" w:rsidP="00CE0A86">
            <w:pPr>
              <w:pStyle w:val="Titresformulaire"/>
              <w:jc w:val="left"/>
            </w:pPr>
            <w:r>
              <w:t>Besoin de 2 minibus Oui/Non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Tr="00B76BF7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001CB9" w:rsidP="00CE0A86">
            <w:pPr>
              <w:pStyle w:val="Titresformulaire"/>
              <w:jc w:val="left"/>
            </w:pPr>
            <w:r>
              <w:t>Evénement à fêter Oui/Non</w:t>
            </w:r>
          </w:p>
          <w:p w:rsidR="007D45D4" w:rsidRDefault="007D45D4" w:rsidP="00CE0A86">
            <w:pPr>
              <w:pStyle w:val="Titresformulaire"/>
              <w:jc w:val="left"/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</w:tbl>
    <w:p w:rsidR="001166AB" w:rsidRDefault="001166AB"/>
    <w:p w:rsidR="007D45D4" w:rsidRDefault="007D45D4"/>
    <w:p w:rsidR="007D45D4" w:rsidRDefault="007D45D4"/>
    <w:p w:rsidR="007D45D4" w:rsidRDefault="007D45D4" w:rsidP="007D45D4"/>
    <w:p w:rsidR="007D45D4" w:rsidRDefault="007D45D4"/>
    <w:sectPr w:rsidR="007D45D4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C9"/>
    <w:rsid w:val="00001CB9"/>
    <w:rsid w:val="001166AB"/>
    <w:rsid w:val="00355183"/>
    <w:rsid w:val="00540937"/>
    <w:rsid w:val="006376FC"/>
    <w:rsid w:val="007D45D4"/>
    <w:rsid w:val="00B76BF7"/>
    <w:rsid w:val="00CE0A86"/>
    <w:rsid w:val="00EF5B42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4298F"/>
  <w15:docId w15:val="{710A07F3-944C-4280-996F-1A4FA7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AppData\Roaming\Microsoft\Templates\Formulaire%20de%20r&#233;servation%20de%20voy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2DEE1A-59AE-4F4B-B936-AD48D5B49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réservation de voyage</Template>
  <TotalTime>41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Frémaux</dc:creator>
  <cp:keywords/>
  <dc:description/>
  <cp:lastModifiedBy>Pascal Frémaux</cp:lastModifiedBy>
  <cp:revision>1</cp:revision>
  <cp:lastPrinted>2002-03-14T00:40:00Z</cp:lastPrinted>
  <dcterms:created xsi:type="dcterms:W3CDTF">2018-01-10T12:40:00Z</dcterms:created>
  <dcterms:modified xsi:type="dcterms:W3CDTF">2018-01-10T13:21:00Z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